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7E2B" w:rsidRPr="00357E2B" w:rsidTr="00357E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2B" w:rsidRPr="00357E2B" w:rsidRDefault="00357E2B" w:rsidP="00357E2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7E2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E2B" w:rsidRPr="00357E2B" w:rsidRDefault="00357E2B" w:rsidP="00357E2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7E2B" w:rsidRPr="00357E2B" w:rsidTr="00357E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7E2B" w:rsidRPr="00357E2B" w:rsidTr="00357E2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7E2B" w:rsidRPr="00357E2B" w:rsidTr="00357E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sz w:val="24"/>
                <w:szCs w:val="24"/>
                <w:lang w:val="en-ZA" w:eastAsia="en-ZA"/>
              </w:rPr>
              <w:t>13.0260</w:t>
            </w:r>
          </w:p>
        </w:tc>
      </w:tr>
      <w:tr w:rsidR="00357E2B" w:rsidRPr="00357E2B" w:rsidTr="00357E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sz w:val="24"/>
                <w:szCs w:val="24"/>
                <w:lang w:val="en-ZA" w:eastAsia="en-ZA"/>
              </w:rPr>
              <w:t>16.7994</w:t>
            </w:r>
          </w:p>
        </w:tc>
      </w:tr>
      <w:tr w:rsidR="00357E2B" w:rsidRPr="00357E2B" w:rsidTr="00357E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7E2B" w:rsidRPr="00357E2B" w:rsidRDefault="00357E2B" w:rsidP="00357E2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7E2B">
              <w:rPr>
                <w:rFonts w:ascii="Arial" w:hAnsi="Arial" w:cs="Arial"/>
                <w:sz w:val="24"/>
                <w:szCs w:val="24"/>
                <w:lang w:val="en-ZA" w:eastAsia="en-ZA"/>
              </w:rPr>
              <w:t>15.4890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645F7" w:rsidRPr="002645F7" w:rsidTr="002645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F7" w:rsidRPr="002645F7" w:rsidRDefault="002645F7" w:rsidP="002645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645F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F7" w:rsidRPr="002645F7" w:rsidRDefault="002645F7" w:rsidP="002645F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645F7" w:rsidRPr="002645F7" w:rsidTr="002645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645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645F7" w:rsidRPr="002645F7" w:rsidTr="002645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645F7" w:rsidRPr="002645F7" w:rsidTr="002645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sz w:val="24"/>
                <w:szCs w:val="24"/>
                <w:lang w:val="en-ZA" w:eastAsia="en-ZA"/>
              </w:rPr>
              <w:t>13.0185</w:t>
            </w:r>
          </w:p>
        </w:tc>
      </w:tr>
      <w:tr w:rsidR="002645F7" w:rsidRPr="002645F7" w:rsidTr="002645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sz w:val="24"/>
                <w:szCs w:val="24"/>
                <w:lang w:val="en-ZA" w:eastAsia="en-ZA"/>
              </w:rPr>
              <w:t>16.7566</w:t>
            </w:r>
          </w:p>
        </w:tc>
      </w:tr>
      <w:tr w:rsidR="002645F7" w:rsidRPr="002645F7" w:rsidTr="002645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645F7" w:rsidRPr="002645F7" w:rsidRDefault="002645F7" w:rsidP="002645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645F7">
              <w:rPr>
                <w:rFonts w:ascii="Arial" w:hAnsi="Arial" w:cs="Arial"/>
                <w:sz w:val="24"/>
                <w:szCs w:val="24"/>
                <w:lang w:val="en-ZA" w:eastAsia="en-ZA"/>
              </w:rPr>
              <w:t>15.4323</w:t>
            </w:r>
          </w:p>
        </w:tc>
      </w:tr>
    </w:tbl>
    <w:p w:rsidR="002645F7" w:rsidRPr="00035935" w:rsidRDefault="002645F7" w:rsidP="00035935">
      <w:bookmarkStart w:id="0" w:name="_GoBack"/>
      <w:bookmarkEnd w:id="0"/>
    </w:p>
    <w:sectPr w:rsidR="002645F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2B"/>
    <w:rsid w:val="00025128"/>
    <w:rsid w:val="00035935"/>
    <w:rsid w:val="00220021"/>
    <w:rsid w:val="002645F7"/>
    <w:rsid w:val="002961E0"/>
    <w:rsid w:val="00357E2B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45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45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45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645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45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45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7E2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7E2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45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45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45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45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7E2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45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7E2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645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645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645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645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645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645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7E2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7E2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645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645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645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645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7E2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645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7E2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6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2017-08-31T09:01:00Z</dcterms:created>
  <dcterms:modified xsi:type="dcterms:W3CDTF">2017-08-31T14:03:00Z</dcterms:modified>
</cp:coreProperties>
</file>